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EF" w:rsidRDefault="00725CE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725CEF" w:rsidRDefault="00725CEF">
      <w:pPr>
        <w:wordWrap w:val="0"/>
        <w:overflowPunct w:val="0"/>
        <w:autoSpaceDE w:val="0"/>
        <w:autoSpaceDN w:val="0"/>
      </w:pPr>
    </w:p>
    <w:p w:rsidR="00725CEF" w:rsidRDefault="00725CE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浄化槽清掃業変更届出書</w:t>
      </w:r>
    </w:p>
    <w:p w:rsidR="00725CEF" w:rsidRDefault="00725CEF">
      <w:pPr>
        <w:wordWrap w:val="0"/>
        <w:overflowPunct w:val="0"/>
        <w:autoSpaceDE w:val="0"/>
        <w:autoSpaceDN w:val="0"/>
      </w:pPr>
    </w:p>
    <w:p w:rsidR="00725CEF" w:rsidRDefault="00725CE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25CEF" w:rsidRDefault="00725CEF">
      <w:pPr>
        <w:wordWrap w:val="0"/>
        <w:overflowPunct w:val="0"/>
        <w:autoSpaceDE w:val="0"/>
        <w:autoSpaceDN w:val="0"/>
      </w:pPr>
    </w:p>
    <w:p w:rsidR="00725CEF" w:rsidRDefault="00725C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南部町長　　　　様</w:t>
      </w:r>
    </w:p>
    <w:p w:rsidR="00725CEF" w:rsidRDefault="00725CEF">
      <w:pPr>
        <w:wordWrap w:val="0"/>
        <w:overflowPunct w:val="0"/>
        <w:autoSpaceDE w:val="0"/>
        <w:autoSpaceDN w:val="0"/>
      </w:pPr>
    </w:p>
    <w:p w:rsidR="00725CEF" w:rsidRDefault="00725CE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　</w:t>
      </w:r>
    </w:p>
    <w:p w:rsidR="00725CEF" w:rsidRDefault="00725CE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　　　　　　</w:t>
      </w:r>
    </w:p>
    <w:p w:rsidR="00725CEF" w:rsidRDefault="00531A50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7A891" id="Oval 2" o:spid="_x0000_s1026" style="position:absolute;left:0;text-align:left;margin-left:387.6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8KzHz3QAAAAgBAAAPAAAAZHJz&#10;L2Rvd25yZXYueG1sTI/BTsMwEETvSPyDtUjcqEMQpAlxqqpSK9QbaS/cnHgbR43XUey24e9ZTnAc&#10;zejt23I1u0FccQq9JwXPiwQEUutNT52C42H7tAQRoiajB0+o4BsDrKr7u1IXxt/oE6917ARDKBRa&#10;gY1xLKQMrUWnw8KPSNyd/OR05Dh10kz6xnA3yDRJ3qTTPfEFq0fcWGzP9cUpSO3HsDtv13U32s3p&#10;67jbN3G5V+rxYV6/g4g4x78x/OqzOlTs1PgLmSAGBVn2mvJUwUsOgvsszzk3DM9ykFUp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8KzHz3QAAAAgBAAAPAAAAAAAAAAAAAAAA&#10;AMUEAABkcnMvZG93bnJldi54bWxQSwUGAAAAAAQABADzAAAAzwUAAAAA&#10;" o:allowincell="f" filled="f" strokeweight=".5pt"/>
            </w:pict>
          </mc:Fallback>
        </mc:AlternateContent>
      </w:r>
      <w:r w:rsidR="00725CEF">
        <w:rPr>
          <w:rFonts w:hint="eastAsia"/>
        </w:rPr>
        <w:t xml:space="preserve">印　　</w:t>
      </w:r>
    </w:p>
    <w:p w:rsidR="00725CEF" w:rsidRDefault="00725C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725CEF" w:rsidRDefault="00725CEF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日　　第　　号で許可をいただいた浄化槽清掃業の変更について、次のとおり届け出ます。</w:t>
      </w:r>
    </w:p>
    <w:p w:rsidR="00725CEF" w:rsidRDefault="00725CEF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6192"/>
      </w:tblGrid>
      <w:tr w:rsidR="00725CEF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2064" w:type="dxa"/>
            <w:vAlign w:val="center"/>
          </w:tcPr>
          <w:p w:rsidR="00725CEF" w:rsidRDefault="00725CE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192" w:type="dxa"/>
            <w:vAlign w:val="center"/>
          </w:tcPr>
          <w:p w:rsidR="00725CEF" w:rsidRDefault="00725C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5CEF" w:rsidRDefault="00725CEF">
      <w:pPr>
        <w:wordWrap w:val="0"/>
        <w:overflowPunct w:val="0"/>
        <w:autoSpaceDE w:val="0"/>
        <w:autoSpaceDN w:val="0"/>
      </w:pPr>
    </w:p>
    <w:sectPr w:rsidR="00725C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EF" w:rsidRDefault="00725CEF" w:rsidP="00A86559">
      <w:r>
        <w:separator/>
      </w:r>
    </w:p>
  </w:endnote>
  <w:endnote w:type="continuationSeparator" w:id="0">
    <w:p w:rsidR="00725CEF" w:rsidRDefault="00725CEF" w:rsidP="00A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EF" w:rsidRDefault="00725CEF" w:rsidP="00A86559">
      <w:r>
        <w:separator/>
      </w:r>
    </w:p>
  </w:footnote>
  <w:footnote w:type="continuationSeparator" w:id="0">
    <w:p w:rsidR="00725CEF" w:rsidRDefault="00725CEF" w:rsidP="00A8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EF"/>
    <w:rsid w:val="00531A50"/>
    <w:rsid w:val="00725CEF"/>
    <w:rsid w:val="00A86559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7ECBF7-4740-4A69-9145-40E308CC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様式第13号(第7条関係)</dc:title>
  <dc:subject/>
  <dc:creator>(株)ぎょうせい</dc:creator>
  <cp:keywords/>
  <dc:description/>
  <cp:lastModifiedBy>NNPCA217016a</cp:lastModifiedBy>
  <cp:revision>2</cp:revision>
  <dcterms:created xsi:type="dcterms:W3CDTF">2021-06-15T04:13:00Z</dcterms:created>
  <dcterms:modified xsi:type="dcterms:W3CDTF">2021-06-15T04:13:00Z</dcterms:modified>
</cp:coreProperties>
</file>