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2971C1" w:rsidRPr="002971C1">
        <w:rPr>
          <w:rFonts w:hint="eastAsia"/>
          <w:b/>
          <w:sz w:val="36"/>
          <w:szCs w:val="36"/>
        </w:rPr>
        <w:t>（４号認定）</w:t>
      </w:r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26AC4">
        <w:trPr>
          <w:trHeight w:val="394"/>
          <w:jc w:val="center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826AC4">
        <w:trPr>
          <w:trHeight w:val="631"/>
          <w:jc w:val="center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Default="008C5A33" w:rsidP="008C5A33"/>
    <w:p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8C5A33"/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26AC4">
        <w:trPr>
          <w:trHeight w:val="482"/>
          <w:jc w:val="center"/>
        </w:trPr>
        <w:tc>
          <w:tcPr>
            <w:tcW w:w="2175" w:type="dxa"/>
            <w:vAlign w:val="center"/>
          </w:tcPr>
          <w:p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826AC4">
        <w:trPr>
          <w:trHeight w:val="502"/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826AC4">
        <w:trPr>
          <w:trHeight w:val="502"/>
          <w:jc w:val="center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826AC4">
        <w:trPr>
          <w:trHeight w:val="545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17601D" w:rsidP="0017601D">
      <w:r>
        <w:rPr>
          <w:rFonts w:hint="eastAsia"/>
        </w:rPr>
        <w:t>（１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826AC4">
        <w:trPr>
          <w:trHeight w:val="2252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826AC4" w:rsidRDefault="00826AC4" w:rsidP="004459D3">
      <w:pPr>
        <w:ind w:leftChars="2295" w:left="4819"/>
        <w:jc w:val="left"/>
        <w:rPr>
          <w:rFonts w:asciiTheme="minorEastAsia" w:hAnsiTheme="minorEastAsia" w:hint="eastAsia"/>
          <w:szCs w:val="21"/>
        </w:rPr>
      </w:pPr>
    </w:p>
    <w:p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C4" w:rsidRDefault="00826AC4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826AC4" w:rsidRDefault="00826AC4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826AC4" w:rsidRDefault="00826AC4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826AC4" w:rsidRDefault="00826AC4" w:rsidP="00826AC4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3"/>
    <w:rsid w:val="000034A4"/>
    <w:rsid w:val="000F610F"/>
    <w:rsid w:val="0017601D"/>
    <w:rsid w:val="002971C1"/>
    <w:rsid w:val="004459D3"/>
    <w:rsid w:val="00511F0E"/>
    <w:rsid w:val="007A7AF7"/>
    <w:rsid w:val="00826AC4"/>
    <w:rsid w:val="008C5A33"/>
    <w:rsid w:val="00BA2194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57B0-5A04-4EBB-A1CA-8014B15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11051EFC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05229</cp:lastModifiedBy>
  <cp:revision>5</cp:revision>
  <dcterms:created xsi:type="dcterms:W3CDTF">2020-03-03T06:36:00Z</dcterms:created>
  <dcterms:modified xsi:type="dcterms:W3CDTF">2020-03-04T04:17:00Z</dcterms:modified>
</cp:coreProperties>
</file>