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14" w:rsidRDefault="0069391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（第19条関係）</w:t>
      </w:r>
    </w:p>
    <w:p w:rsidR="009B61A9" w:rsidRDefault="009B61A9">
      <w:pPr>
        <w:wordWrap w:val="0"/>
        <w:overflowPunct w:val="0"/>
        <w:autoSpaceDE w:val="0"/>
        <w:autoSpaceDN w:val="0"/>
        <w:rPr>
          <w:rFonts w:hint="eastAsia"/>
        </w:rPr>
      </w:pPr>
    </w:p>
    <w:p w:rsidR="009B61A9" w:rsidRDefault="009B61A9">
      <w:pPr>
        <w:wordWrap w:val="0"/>
        <w:overflowPunct w:val="0"/>
        <w:autoSpaceDE w:val="0"/>
        <w:autoSpaceDN w:val="0"/>
        <w:rPr>
          <w:rFonts w:hint="eastAsia"/>
        </w:rPr>
      </w:pPr>
    </w:p>
    <w:p w:rsidR="00693914" w:rsidRDefault="0069391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50"/>
        </w:rPr>
        <w:t>水道の給水名義変更</w:t>
      </w:r>
      <w:r>
        <w:rPr>
          <w:rFonts w:hint="eastAsia"/>
        </w:rPr>
        <w:t>届</w:t>
      </w:r>
    </w:p>
    <w:p w:rsidR="00693914" w:rsidRDefault="0069391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(給水装置所有者変更届)</w:t>
      </w:r>
    </w:p>
    <w:p w:rsidR="009B61A9" w:rsidRDefault="009B61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9B61A9" w:rsidRDefault="009B61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9B61A9" w:rsidRDefault="00025579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B61A9">
        <w:rPr>
          <w:rFonts w:hint="eastAsia"/>
        </w:rPr>
        <w:t xml:space="preserve">　　</w:t>
      </w:r>
      <w:r w:rsidR="00693914">
        <w:rPr>
          <w:rFonts w:hint="eastAsia"/>
        </w:rPr>
        <w:t>年　　月　　日</w:t>
      </w:r>
    </w:p>
    <w:p w:rsidR="00693914" w:rsidRDefault="00693914" w:rsidP="009B61A9">
      <w:pPr>
        <w:overflowPunct w:val="0"/>
        <w:autoSpaceDE w:val="0"/>
        <w:autoSpaceDN w:val="0"/>
        <w:rPr>
          <w:rFonts w:hint="eastAsia"/>
        </w:rPr>
      </w:pPr>
    </w:p>
    <w:p w:rsidR="009B61A9" w:rsidRDefault="009B61A9" w:rsidP="009B61A9">
      <w:pPr>
        <w:overflowPunct w:val="0"/>
        <w:autoSpaceDE w:val="0"/>
        <w:autoSpaceDN w:val="0"/>
        <w:rPr>
          <w:rFonts w:hint="eastAsia"/>
        </w:rPr>
      </w:pPr>
    </w:p>
    <w:p w:rsidR="00693914" w:rsidRDefault="00374496">
      <w:pPr>
        <w:wordWrap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南部町長　</w:t>
      </w:r>
      <w:r w:rsidR="00E156BB">
        <w:rPr>
          <w:rFonts w:hint="eastAsia"/>
        </w:rPr>
        <w:t>佐野和広</w:t>
      </w:r>
      <w:r w:rsidR="002B42EE">
        <w:rPr>
          <w:rFonts w:hint="eastAsia"/>
        </w:rPr>
        <w:t xml:space="preserve">　</w:t>
      </w:r>
      <w:r w:rsidR="00693914">
        <w:rPr>
          <w:rFonts w:hint="eastAsia"/>
        </w:rPr>
        <w:t>様</w:t>
      </w:r>
    </w:p>
    <w:p w:rsidR="009B61A9" w:rsidRDefault="009B61A9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693914" w:rsidRDefault="0069391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</w:t>
      </w:r>
    </w:p>
    <w:p w:rsidR="00693914" w:rsidRDefault="0069391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</w:t>
      </w:r>
      <w:r w:rsidR="009B61A9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693914" w:rsidRDefault="00693914" w:rsidP="009B61A9">
      <w:pPr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513"/>
        <w:gridCol w:w="5962"/>
      </w:tblGrid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41" w:type="dxa"/>
            <w:vMerge w:val="restart"/>
            <w:textDirection w:val="tbRlV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51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6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41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6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41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水道料金振替口座</w:t>
            </w:r>
          </w:p>
        </w:tc>
        <w:tc>
          <w:tcPr>
            <w:tcW w:w="596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41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6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693914" w:rsidRDefault="0069391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14"/>
        <w:gridCol w:w="5963"/>
      </w:tblGrid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19" w:type="dxa"/>
            <w:vMerge w:val="restart"/>
            <w:textDirection w:val="tbRlV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514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6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19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4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63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419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4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水道料金振替口座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　　　　　変更しない</w:t>
            </w:r>
          </w:p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(いずれか一方を○で囲ってください)</w:t>
            </w:r>
          </w:p>
        </w:tc>
      </w:tr>
    </w:tbl>
    <w:p w:rsidR="009B61A9" w:rsidRDefault="00693914">
      <w:pPr>
        <w:wordWrap w:val="0"/>
        <w:overflowPunct w:val="0"/>
        <w:autoSpaceDE w:val="0"/>
        <w:autoSpaceDN w:val="0"/>
        <w:ind w:left="480" w:hanging="480"/>
        <w:rPr>
          <w:rFonts w:hint="eastAsia"/>
        </w:rPr>
      </w:pPr>
      <w:r>
        <w:rPr>
          <w:rFonts w:hint="eastAsia"/>
        </w:rPr>
        <w:t xml:space="preserve">　</w:t>
      </w:r>
    </w:p>
    <w:p w:rsidR="00693914" w:rsidRDefault="00693914">
      <w:pPr>
        <w:wordWrap w:val="0"/>
        <w:overflowPunct w:val="0"/>
        <w:autoSpaceDE w:val="0"/>
        <w:autoSpaceDN w:val="0"/>
        <w:ind w:left="480" w:hanging="480"/>
        <w:rPr>
          <w:rFonts w:hint="eastAsia"/>
        </w:rPr>
      </w:pPr>
      <w:r>
        <w:rPr>
          <w:rFonts w:hint="eastAsia"/>
        </w:rPr>
        <w:t>※　水道料金振替口座を「変更する」に○をした方は、希望する金融機関の窓口か、役場水道環境課へ「預金者お届け印」を持参して口座名義変更の手続をお願いいたします。</w:t>
      </w:r>
    </w:p>
    <w:p w:rsidR="00693914" w:rsidRDefault="00693914">
      <w:pPr>
        <w:wordWrap w:val="0"/>
        <w:overflowPunct w:val="0"/>
        <w:autoSpaceDE w:val="0"/>
        <w:autoSpaceDN w:val="0"/>
        <w:ind w:left="480" w:hanging="480"/>
        <w:rPr>
          <w:rFonts w:hint="eastAsia"/>
        </w:rPr>
      </w:pPr>
    </w:p>
    <w:p w:rsidR="009B61A9" w:rsidRDefault="009B61A9">
      <w:pPr>
        <w:wordWrap w:val="0"/>
        <w:overflowPunct w:val="0"/>
        <w:autoSpaceDE w:val="0"/>
        <w:autoSpaceDN w:val="0"/>
        <w:ind w:left="480" w:hanging="480"/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252"/>
        <w:gridCol w:w="1251"/>
        <w:gridCol w:w="1252"/>
        <w:gridCol w:w="417"/>
        <w:gridCol w:w="3494"/>
      </w:tblGrid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251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5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51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上下水道係</w:t>
            </w:r>
          </w:p>
        </w:tc>
        <w:tc>
          <w:tcPr>
            <w:tcW w:w="125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494" w:type="dxa"/>
            <w:vMerge w:val="restart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251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2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1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2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17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94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693914" w:rsidRDefault="00693914" w:rsidP="009B61A9">
      <w:pPr>
        <w:pStyle w:val="a4"/>
        <w:overflowPunct w:val="0"/>
        <w:autoSpaceDE w:val="0"/>
        <w:autoSpaceDN w:val="0"/>
        <w:spacing w:line="100" w:lineRule="exact"/>
        <w:rPr>
          <w:rFonts w:hint="eastAsia"/>
        </w:rPr>
      </w:pPr>
    </w:p>
    <w:sectPr w:rsidR="00693914" w:rsidSect="009B61A9">
      <w:footerReference w:type="even" r:id="rId6"/>
      <w:pgSz w:w="11906" w:h="16838" w:code="9"/>
      <w:pgMar w:top="1418" w:right="1134" w:bottom="851" w:left="1418" w:header="30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3D" w:rsidRDefault="006B493D">
      <w:r>
        <w:separator/>
      </w:r>
    </w:p>
  </w:endnote>
  <w:endnote w:type="continuationSeparator" w:id="0">
    <w:p w:rsidR="006B493D" w:rsidRDefault="006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99" w:rsidRDefault="002574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24</w:t>
    </w:r>
    <w:r>
      <w:fldChar w:fldCharType="end"/>
    </w:r>
  </w:p>
  <w:p w:rsidR="00257499" w:rsidRDefault="00257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3D" w:rsidRDefault="006B493D">
      <w:r>
        <w:separator/>
      </w:r>
    </w:p>
  </w:footnote>
  <w:footnote w:type="continuationSeparator" w:id="0">
    <w:p w:rsidR="006B493D" w:rsidRDefault="006B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6E"/>
    <w:rsid w:val="00025579"/>
    <w:rsid w:val="00105311"/>
    <w:rsid w:val="00230E79"/>
    <w:rsid w:val="00257499"/>
    <w:rsid w:val="002A5EEE"/>
    <w:rsid w:val="002B42EE"/>
    <w:rsid w:val="002E09A6"/>
    <w:rsid w:val="00374496"/>
    <w:rsid w:val="00693914"/>
    <w:rsid w:val="006B493D"/>
    <w:rsid w:val="006D106E"/>
    <w:rsid w:val="007F54AE"/>
    <w:rsid w:val="009B61A9"/>
    <w:rsid w:val="00A321E0"/>
    <w:rsid w:val="00A82BEE"/>
    <w:rsid w:val="00AD4601"/>
    <w:rsid w:val="00CC3DC6"/>
    <w:rsid w:val="00D501D2"/>
    <w:rsid w:val="00E156BB"/>
    <w:rsid w:val="00E44E4D"/>
    <w:rsid w:val="00E92CB7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C034-EE2F-43F2-884E-72A51D3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alloon Text"/>
    <w:basedOn w:val="a"/>
    <w:link w:val="ab"/>
    <w:rsid w:val="000255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5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3777;&#3519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峡西市.dot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NNPCA222013a</dc:creator>
  <cp:keywords/>
  <cp:lastModifiedBy>NNPCA222013a</cp:lastModifiedBy>
  <cp:revision>2</cp:revision>
  <cp:lastPrinted>2019-05-24T02:31:00Z</cp:lastPrinted>
  <dcterms:created xsi:type="dcterms:W3CDTF">2024-04-07T23:29:00Z</dcterms:created>
  <dcterms:modified xsi:type="dcterms:W3CDTF">2024-04-07T23:29:00Z</dcterms:modified>
</cp:coreProperties>
</file>