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AC" w:rsidRDefault="00E75FAC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hAnsi="ＭＳ ゴシック" w:hint="eastAsia"/>
        </w:rPr>
        <w:t>（</w:t>
      </w:r>
      <w:r>
        <w:rPr>
          <w:rFonts w:hint="eastAsia"/>
        </w:rPr>
        <w:t>第3条、第4条関係）</w:t>
      </w:r>
    </w:p>
    <w:p w:rsidR="00583692" w:rsidRDefault="00583692">
      <w:pPr>
        <w:wordWrap w:val="0"/>
        <w:overflowPunct w:val="0"/>
        <w:autoSpaceDE w:val="0"/>
        <w:autoSpaceDN w:val="0"/>
        <w:rPr>
          <w:rFonts w:hint="eastAsia"/>
        </w:rPr>
      </w:pPr>
    </w:p>
    <w:p w:rsidR="00E75FAC" w:rsidRDefault="00E75FAC">
      <w:pPr>
        <w:wordWrap w:val="0"/>
        <w:overflowPunct w:val="0"/>
        <w:autoSpaceDE w:val="0"/>
        <w:autoSpaceDN w:val="0"/>
        <w:spacing w:after="120"/>
        <w:jc w:val="center"/>
        <w:rPr>
          <w:rFonts w:hint="eastAsia"/>
        </w:rPr>
      </w:pPr>
      <w:r>
        <w:rPr>
          <w:rFonts w:hint="eastAsia"/>
        </w:rPr>
        <w:t>給水装置新設等工事申込書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250"/>
        <w:gridCol w:w="46"/>
        <w:gridCol w:w="264"/>
        <w:gridCol w:w="1330"/>
        <w:gridCol w:w="335"/>
        <w:gridCol w:w="278"/>
        <w:gridCol w:w="735"/>
        <w:gridCol w:w="236"/>
        <w:gridCol w:w="1112"/>
        <w:gridCol w:w="781"/>
        <w:gridCol w:w="567"/>
        <w:gridCol w:w="1429"/>
      </w:tblGrid>
      <w:tr w:rsidR="00E75FAC" w:rsidTr="001B71D1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120" w:type="dxa"/>
            <w:gridSpan w:val="4"/>
            <w:vAlign w:val="center"/>
          </w:tcPr>
          <w:p w:rsidR="00E75FAC" w:rsidRDefault="00E75FAC" w:rsidP="00583692">
            <w:pPr>
              <w:overflowPunct w:val="0"/>
              <w:autoSpaceDE w:val="0"/>
              <w:autoSpaceDN w:val="0"/>
              <w:spacing w:before="120"/>
              <w:jc w:val="center"/>
              <w:rPr>
                <w:rFonts w:hint="eastAsia"/>
              </w:rPr>
            </w:pPr>
            <w:r w:rsidRPr="00583692">
              <w:rPr>
                <w:rFonts w:hint="eastAsia"/>
                <w:spacing w:val="99"/>
                <w:kern w:val="0"/>
                <w:fitText w:val="1840" w:id="1360764672"/>
              </w:rPr>
              <w:t>工事の種</w:t>
            </w:r>
            <w:r w:rsidRPr="00583692">
              <w:rPr>
                <w:rFonts w:hint="eastAsia"/>
                <w:kern w:val="0"/>
                <w:fitText w:val="1840" w:id="1360764672"/>
              </w:rPr>
              <w:t>別</w:t>
            </w:r>
          </w:p>
        </w:tc>
        <w:tc>
          <w:tcPr>
            <w:tcW w:w="6803" w:type="dxa"/>
            <w:gridSpan w:val="9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新設　　　増設　　　仮設　　　改造　　　廃止（撤去）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spacing w:before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臨時（給水期間　　　　　　　　～　　　　　　　　）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560" w:type="dxa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0"/>
              </w:rPr>
              <w:t>住</w:t>
            </w:r>
            <w:r>
              <w:rPr>
                <w:rFonts w:hint="eastAsia"/>
              </w:rPr>
              <w:t>所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63" w:type="dxa"/>
            <w:gridSpan w:val="12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南巨摩郡南部町　　　　　　　　　　　　　　　　　　　　番地</w:t>
            </w:r>
          </w:p>
          <w:p w:rsidR="00955F8D" w:rsidRDefault="00955F8D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 w:rsidR="00E75FAC" w:rsidRDefault="00955F8D" w:rsidP="00955F8D">
            <w:pPr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955F8D">
              <w:rPr>
                <w:rFonts w:hint="eastAsia"/>
                <w:sz w:val="24"/>
                <w:szCs w:val="24"/>
              </w:rPr>
              <w:t>㊞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56" w:type="dxa"/>
            <w:gridSpan w:val="3"/>
            <w:vMerge w:val="restart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position w:val="-30"/>
              </w:rPr>
            </w:pPr>
            <w:r>
              <w:rPr>
                <w:rFonts w:hint="eastAsia"/>
                <w:spacing w:val="105"/>
                <w:position w:val="-30"/>
              </w:rPr>
              <w:t>略</w:t>
            </w:r>
            <w:r>
              <w:rPr>
                <w:rFonts w:hint="eastAsia"/>
                <w:position w:val="-30"/>
              </w:rPr>
              <w:t>図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職業及び勤務先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56" w:type="dxa"/>
            <w:gridSpan w:val="3"/>
            <w:vMerge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473" w:type="dxa"/>
            <w:gridSpan w:val="8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1一般用　2営業用　3団体用　4その他（　　）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56" w:type="dxa"/>
            <w:gridSpan w:val="3"/>
            <w:vMerge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指定工事業者名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56" w:type="dxa"/>
            <w:gridSpan w:val="3"/>
            <w:vMerge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申込給水装置口径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メーター器番号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NO.　　―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56" w:type="dxa"/>
            <w:gridSpan w:val="3"/>
            <w:vMerge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仮設期間</w:t>
            </w:r>
          </w:p>
        </w:tc>
        <w:tc>
          <w:tcPr>
            <w:tcW w:w="5473" w:type="dxa"/>
            <w:gridSpan w:val="8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56" w:type="dxa"/>
            <w:gridSpan w:val="3"/>
            <w:vMerge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処理印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検査印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完工印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56" w:type="dxa"/>
            <w:gridSpan w:val="3"/>
            <w:vMerge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5473" w:type="dxa"/>
            <w:gridSpan w:val="8"/>
            <w:tcBorders>
              <w:bottom w:val="single" w:sz="4" w:space="0" w:color="auto"/>
            </w:tcBorders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9923" w:type="dxa"/>
            <w:gridSpan w:val="13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上記のとおり工事をしたいので、許可下さるよう関係書類及び水道加入金・手数料　　　　　　　　　　円</w:t>
            </w:r>
            <w:r w:rsidR="001B71D1">
              <w:rPr>
                <w:rFonts w:hint="eastAsia"/>
              </w:rPr>
              <w:t>(内訳：加入金　　　　　円、手数料　　　　　円)</w:t>
            </w:r>
            <w:r>
              <w:rPr>
                <w:rFonts w:hint="eastAsia"/>
              </w:rPr>
              <w:t>を添えて申し込みます。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B71D1">
              <w:rPr>
                <w:rFonts w:hint="eastAsia"/>
              </w:rPr>
              <w:t>令和</w:t>
            </w:r>
            <w:r w:rsidR="006263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E75FAC" w:rsidRDefault="00E75FAC" w:rsidP="001B71D1">
            <w:pPr>
              <w:wordWrap w:val="0"/>
              <w:overflowPunct w:val="0"/>
              <w:autoSpaceDE w:val="0"/>
              <w:autoSpaceDN w:val="0"/>
              <w:ind w:right="4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1B71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:rsidR="00E75FAC" w:rsidRDefault="00E75FAC" w:rsidP="001B71D1">
            <w:pPr>
              <w:wordWrap w:val="0"/>
              <w:overflowPunct w:val="0"/>
              <w:autoSpaceDE w:val="0"/>
              <w:autoSpaceDN w:val="0"/>
              <w:spacing w:before="60" w:after="120"/>
              <w:ind w:right="44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 w:rsidR="006263AC">
              <w:rPr>
                <w:rFonts w:hint="eastAsia"/>
              </w:rPr>
              <w:t xml:space="preserve">名　　</w:t>
            </w:r>
            <w:r w:rsidR="001B71D1">
              <w:rPr>
                <w:rFonts w:hint="eastAsia"/>
              </w:rPr>
              <w:t xml:space="preserve">　</w:t>
            </w:r>
            <w:r w:rsidR="006263AC">
              <w:rPr>
                <w:rFonts w:hint="eastAsia"/>
              </w:rPr>
              <w:t xml:space="preserve">　</w:t>
            </w:r>
            <w:r w:rsidR="001B71D1">
              <w:rPr>
                <w:rFonts w:hint="eastAsia"/>
              </w:rPr>
              <w:t xml:space="preserve">　</w:t>
            </w:r>
            <w:r w:rsidR="006263A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6263AC" w:rsidRPr="006263AC">
              <w:rPr>
                <w:rFonts w:hint="eastAsia"/>
                <w:szCs w:val="21"/>
              </w:rPr>
              <w:t>㊞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南部町長　　　</w:t>
            </w:r>
            <w:r w:rsidR="006263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様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923" w:type="dxa"/>
            <w:gridSpan w:val="13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利害関係人同意</w:t>
            </w:r>
            <w:r>
              <w:rPr>
                <w:rFonts w:hint="eastAsia"/>
              </w:rPr>
              <w:t>書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10" w:type="dxa"/>
            <w:gridSpan w:val="2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家屋所有</w:t>
            </w:r>
            <w:r>
              <w:rPr>
                <w:rFonts w:hint="eastAsia"/>
              </w:rPr>
              <w:t>者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60"/>
              </w:rPr>
              <w:t>承</w:t>
            </w:r>
            <w:r>
              <w:rPr>
                <w:rFonts w:hint="eastAsia"/>
              </w:rPr>
              <w:t>認</w:t>
            </w:r>
          </w:p>
        </w:tc>
        <w:tc>
          <w:tcPr>
            <w:tcW w:w="7113" w:type="dxa"/>
            <w:gridSpan w:val="11"/>
            <w:vAlign w:val="center"/>
          </w:tcPr>
          <w:p w:rsidR="00E75FAC" w:rsidRDefault="00E75FAC" w:rsidP="006263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南巨摩郡南部町　　　　　　　　　　　　　　番地</w:t>
            </w:r>
          </w:p>
          <w:p w:rsidR="00E75FAC" w:rsidRDefault="00E75FAC" w:rsidP="006263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  <w:r w:rsidR="006263AC" w:rsidRPr="006263AC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10" w:type="dxa"/>
            <w:gridSpan w:val="2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土地所有</w:t>
            </w:r>
            <w:r>
              <w:rPr>
                <w:rFonts w:hint="eastAsia"/>
              </w:rPr>
              <w:t>者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60"/>
              </w:rPr>
              <w:t>承</w:t>
            </w:r>
            <w:r>
              <w:rPr>
                <w:rFonts w:hint="eastAsia"/>
              </w:rPr>
              <w:t>認</w:t>
            </w:r>
          </w:p>
        </w:tc>
        <w:tc>
          <w:tcPr>
            <w:tcW w:w="7113" w:type="dxa"/>
            <w:gridSpan w:val="11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南巨摩郡南部町　　　　　　　　　　　　　　番地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  <w:r w:rsidR="006263AC" w:rsidRPr="006263AC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10" w:type="dxa"/>
            <w:gridSpan w:val="2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分岐給水</w:t>
            </w:r>
            <w:r>
              <w:rPr>
                <w:rFonts w:hint="eastAsia"/>
              </w:rPr>
              <w:t>管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所有者承</w:t>
            </w:r>
            <w:r>
              <w:rPr>
                <w:rFonts w:hint="eastAsia"/>
              </w:rPr>
              <w:t>認</w:t>
            </w:r>
          </w:p>
        </w:tc>
        <w:tc>
          <w:tcPr>
            <w:tcW w:w="7113" w:type="dxa"/>
            <w:gridSpan w:val="11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南巨摩郡南部町　　　　　　　　　　　　　　番地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  <w:r w:rsidR="006263AC" w:rsidRPr="006263AC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10" w:type="dxa"/>
            <w:gridSpan w:val="2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所有者承</w:t>
            </w:r>
            <w:r>
              <w:rPr>
                <w:rFonts w:hint="eastAsia"/>
              </w:rPr>
              <w:t>認</w:t>
            </w:r>
          </w:p>
        </w:tc>
        <w:tc>
          <w:tcPr>
            <w:tcW w:w="7113" w:type="dxa"/>
            <w:gridSpan w:val="11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  <w:r w:rsidR="006263AC" w:rsidRPr="006263AC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75FAC" w:rsidTr="001B71D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10" w:type="dxa"/>
            <w:gridSpan w:val="2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所有者承</w:t>
            </w:r>
            <w:r>
              <w:rPr>
                <w:rFonts w:hint="eastAsia"/>
              </w:rPr>
              <w:t>認</w:t>
            </w:r>
          </w:p>
        </w:tc>
        <w:tc>
          <w:tcPr>
            <w:tcW w:w="7113" w:type="dxa"/>
            <w:gridSpan w:val="11"/>
            <w:vAlign w:val="center"/>
          </w:tcPr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75FAC" w:rsidRDefault="00E75FAC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  <w:r w:rsidR="006263AC" w:rsidRPr="006263AC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E75FAC" w:rsidRDefault="00E75FAC" w:rsidP="00583692">
      <w:pPr>
        <w:wordWrap w:val="0"/>
        <w:overflowPunct w:val="0"/>
        <w:autoSpaceDE w:val="0"/>
        <w:autoSpaceDN w:val="0"/>
        <w:spacing w:line="100" w:lineRule="exact"/>
        <w:jc w:val="left"/>
        <w:rPr>
          <w:rFonts w:hint="eastAsia"/>
        </w:rPr>
      </w:pPr>
    </w:p>
    <w:sectPr w:rsidR="00E75FAC" w:rsidSect="00164A69">
      <w:footerReference w:type="even" r:id="rId6"/>
      <w:pgSz w:w="11906" w:h="16838" w:code="9"/>
      <w:pgMar w:top="1418" w:right="851" w:bottom="851" w:left="1134" w:header="30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B9" w:rsidRDefault="00325AB9">
      <w:r>
        <w:separator/>
      </w:r>
    </w:p>
  </w:endnote>
  <w:endnote w:type="continuationSeparator" w:id="0">
    <w:p w:rsidR="00325AB9" w:rsidRDefault="003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8D" w:rsidRDefault="00955F8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24</w:t>
    </w:r>
    <w:r>
      <w:fldChar w:fldCharType="end"/>
    </w:r>
  </w:p>
  <w:p w:rsidR="00955F8D" w:rsidRDefault="00955F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B9" w:rsidRDefault="00325AB9">
      <w:r>
        <w:separator/>
      </w:r>
    </w:p>
  </w:footnote>
  <w:footnote w:type="continuationSeparator" w:id="0">
    <w:p w:rsidR="00325AB9" w:rsidRDefault="0032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6E"/>
    <w:rsid w:val="00164A69"/>
    <w:rsid w:val="001B71D1"/>
    <w:rsid w:val="002020CF"/>
    <w:rsid w:val="0022765C"/>
    <w:rsid w:val="00325AB9"/>
    <w:rsid w:val="00583692"/>
    <w:rsid w:val="006263AC"/>
    <w:rsid w:val="006D106E"/>
    <w:rsid w:val="007001B2"/>
    <w:rsid w:val="00955F8D"/>
    <w:rsid w:val="00E75FAC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E5C11-F8FD-4D17-8C7E-88E3DBF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142" w:hanging="142"/>
    </w:pPr>
  </w:style>
  <w:style w:type="paragraph" w:customStyle="1" w:styleId="a4">
    <w:name w:val="項"/>
    <w:basedOn w:val="a"/>
    <w:pPr>
      <w:ind w:left="142" w:hanging="142"/>
    </w:pPr>
  </w:style>
  <w:style w:type="paragraph" w:customStyle="1" w:styleId="a5">
    <w:name w:val="号"/>
    <w:basedOn w:val="a4"/>
    <w:pPr>
      <w:ind w:left="426" w:hanging="426"/>
    </w:pPr>
  </w:style>
  <w:style w:type="paragraph" w:customStyle="1" w:styleId="a6">
    <w:name w:val="号細分"/>
    <w:basedOn w:val="a"/>
    <w:pPr>
      <w:ind w:left="572" w:hanging="11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B71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7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3777;&#35199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峡西市.dot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NNPCA222013a</dc:creator>
  <cp:keywords/>
  <cp:lastModifiedBy>NNPCA222013a</cp:lastModifiedBy>
  <cp:revision>2</cp:revision>
  <cp:lastPrinted>2019-05-24T02:16:00Z</cp:lastPrinted>
  <dcterms:created xsi:type="dcterms:W3CDTF">2024-04-07T23:20:00Z</dcterms:created>
  <dcterms:modified xsi:type="dcterms:W3CDTF">2024-04-07T23:20:00Z</dcterms:modified>
</cp:coreProperties>
</file>